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E1" w:rsidRDefault="005E0AE1"/>
    <w:p w:rsidR="00AF5E35" w:rsidRDefault="00AF5E35" w:rsidP="00AF5E35">
      <w:pPr>
        <w:pStyle w:val="Standard"/>
        <w:jc w:val="center"/>
        <w:rPr>
          <w:rFonts w:cs="Times New Roman"/>
        </w:rPr>
      </w:pPr>
    </w:p>
    <w:p w:rsidR="00AF5E35" w:rsidRDefault="00AF5E35" w:rsidP="00AF5E35">
      <w:pPr>
        <w:pStyle w:val="Standard"/>
        <w:jc w:val="center"/>
        <w:rPr>
          <w:rFonts w:cs="Times New Roman"/>
          <w:sz w:val="32"/>
        </w:rPr>
      </w:pPr>
    </w:p>
    <w:p w:rsidR="00AF5E35" w:rsidRPr="00B2277B" w:rsidRDefault="00AF5E35" w:rsidP="00AF5E35">
      <w:pPr>
        <w:pStyle w:val="Standard"/>
        <w:jc w:val="center"/>
        <w:rPr>
          <w:rFonts w:cs="Times New Roman"/>
          <w:b/>
          <w:sz w:val="32"/>
        </w:rPr>
      </w:pPr>
      <w:r w:rsidRPr="00B2277B">
        <w:rPr>
          <w:rFonts w:cs="Times New Roman"/>
          <w:b/>
          <w:sz w:val="32"/>
        </w:rPr>
        <w:t>Projekt Bar „Europejskie klimaty” w Rzeszowie jest współfinansowany ze środków Europejskiego Funduszu Społecznego w ramach Regionalnego Programu Operacyjnego Województwa Podkarpackiego na lata 2014-2020.</w:t>
      </w:r>
    </w:p>
    <w:p w:rsidR="00AF5E35" w:rsidRDefault="00AF5E35" w:rsidP="00AF5E35">
      <w:pPr>
        <w:pStyle w:val="Standard"/>
        <w:jc w:val="center"/>
        <w:rPr>
          <w:rFonts w:cs="Times New Roman"/>
          <w:sz w:val="32"/>
        </w:rPr>
      </w:pPr>
    </w:p>
    <w:p w:rsidR="00AF5E35" w:rsidRPr="00B2277B" w:rsidRDefault="00AF5E35" w:rsidP="00AF5E35">
      <w:pPr>
        <w:pStyle w:val="Standard"/>
        <w:jc w:val="center"/>
        <w:rPr>
          <w:rFonts w:cs="Times New Roman"/>
          <w:b/>
          <w:sz w:val="32"/>
        </w:rPr>
      </w:pPr>
      <w:r>
        <w:rPr>
          <w:rFonts w:cs="Times New Roman"/>
          <w:sz w:val="32"/>
        </w:rPr>
        <w:t xml:space="preserve">Projekt </w:t>
      </w:r>
      <w:r w:rsidRPr="00B2277B">
        <w:rPr>
          <w:rFonts w:cs="Times New Roman"/>
          <w:sz w:val="32"/>
        </w:rPr>
        <w:t xml:space="preserve">realizowany </w:t>
      </w:r>
      <w:r>
        <w:rPr>
          <w:rFonts w:cs="Times New Roman"/>
          <w:sz w:val="32"/>
        </w:rPr>
        <w:t xml:space="preserve">jest </w:t>
      </w:r>
      <w:r w:rsidRPr="00B2277B">
        <w:rPr>
          <w:rFonts w:cs="Times New Roman"/>
          <w:sz w:val="32"/>
        </w:rPr>
        <w:t xml:space="preserve">przez </w:t>
      </w:r>
      <w:r>
        <w:rPr>
          <w:rFonts w:cs="Times New Roman"/>
          <w:sz w:val="32"/>
        </w:rPr>
        <w:t>Pols</w:t>
      </w:r>
      <w:r w:rsidRPr="00B2277B">
        <w:rPr>
          <w:rFonts w:cs="Times New Roman"/>
          <w:sz w:val="32"/>
        </w:rPr>
        <w:t>ki Związek Organizatorów Zakładów Aktywności Zawodowej</w:t>
      </w:r>
      <w:r>
        <w:rPr>
          <w:rFonts w:cs="Times New Roman"/>
          <w:sz w:val="32"/>
        </w:rPr>
        <w:t xml:space="preserve"> i Warsztatów Terapii Zajęciowej</w:t>
      </w: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  <w:r w:rsidRPr="00D75F08">
        <w:rPr>
          <w:rFonts w:cs="Times New Roman"/>
          <w:b/>
        </w:rPr>
        <w:t>FORMULARZ REKRUTACYJNY DO PROJEKTU</w:t>
      </w:r>
    </w:p>
    <w:p w:rsidR="00AF5E35" w:rsidRPr="00D75F08" w:rsidRDefault="00AF5E35" w:rsidP="00AF5E35">
      <w:pPr>
        <w:pStyle w:val="Standard"/>
        <w:jc w:val="center"/>
        <w:rPr>
          <w:rFonts w:cs="Times New Roman"/>
          <w:i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tbl>
      <w:tblPr>
        <w:tblW w:w="10384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2"/>
        <w:gridCol w:w="5212"/>
      </w:tblGrid>
      <w:tr w:rsidR="00AF5E35" w:rsidRPr="00D75F08" w:rsidTr="00E14A76"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Informacje wypełniane przez PZOZAZ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AF5E35" w:rsidRPr="00D75F08" w:rsidTr="00E14A7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przyjęcia formularza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AF5E35" w:rsidRPr="00D75F08" w:rsidTr="00E14A7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Godzina przyjęcia formularza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AF5E35" w:rsidRPr="00D75F08" w:rsidTr="00E14A7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Numer formularza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AF5E35" w:rsidRPr="00D75F08" w:rsidTr="00E14A7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Podpis osoby przyjmującej formularz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AF5E35" w:rsidRPr="00D75F08" w:rsidTr="00E14A7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Numer Identyfikacyjny Kandydata (NIK)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AF5E35" w:rsidRPr="00D75F08" w:rsidRDefault="00AF5E35" w:rsidP="00AF5E35">
      <w:pPr>
        <w:pStyle w:val="Standard"/>
        <w:jc w:val="both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numPr>
          <w:ilvl w:val="3"/>
          <w:numId w:val="1"/>
        </w:numPr>
        <w:ind w:firstLine="540"/>
        <w:jc w:val="center"/>
        <w:rPr>
          <w:rFonts w:cs="Times New Roman"/>
          <w:b/>
        </w:rPr>
      </w:pPr>
      <w:r w:rsidRPr="00D75F08">
        <w:rPr>
          <w:rFonts w:cs="Times New Roman"/>
          <w:b/>
        </w:rPr>
        <w:t xml:space="preserve"> INFORMACJE DOTYCZĄCE KANDYDATA DO PROJEKTU</w:t>
      </w:r>
    </w:p>
    <w:p w:rsidR="00AF5E35" w:rsidRPr="00D75F08" w:rsidRDefault="00AF5E35" w:rsidP="00AF5E35">
      <w:pPr>
        <w:pStyle w:val="Standard"/>
        <w:ind w:left="540"/>
        <w:rPr>
          <w:rFonts w:cs="Times New Roman"/>
          <w:b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420"/>
        <w:gridCol w:w="3074"/>
        <w:gridCol w:w="3063"/>
        <w:gridCol w:w="55"/>
        <w:gridCol w:w="3230"/>
      </w:tblGrid>
      <w:tr w:rsidR="00AF5E35" w:rsidRPr="00D75F08" w:rsidTr="00E14A76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Lp.</w:t>
            </w: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DANE PERSONALNE</w:t>
            </w:r>
          </w:p>
        </w:tc>
      </w:tr>
      <w:tr w:rsidR="00AF5E35" w:rsidRPr="00D75F08" w:rsidTr="00E14A76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Imię / Imiona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Nazwisko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i miejsce urodzenia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4.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 </w:t>
            </w:r>
            <w:r w:rsidRPr="00D75F08">
              <w:rPr>
                <w:rFonts w:cs="Times New Roman"/>
              </w:rPr>
              <w:t xml:space="preserve">Kobieta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Mężczyzna   </w:t>
            </w:r>
          </w:p>
        </w:tc>
      </w:tr>
      <w:tr w:rsidR="00AF5E35" w:rsidRPr="00D75F08" w:rsidTr="00E14A76">
        <w:trPr>
          <w:trHeight w:val="4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5.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PESEL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92"/>
            </w:tblGrid>
            <w:tr w:rsidR="00AF5E35" w:rsidRPr="00D75F08" w:rsidTr="00E14A76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AF5E35" w:rsidRPr="00D75F08" w:rsidRDefault="00AF5E35" w:rsidP="00E14A76">
            <w:pPr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5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6.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NIP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07"/>
            </w:tblGrid>
            <w:tr w:rsidR="00AF5E35" w:rsidRPr="00D75F08" w:rsidTr="00E14A76">
              <w:trPr>
                <w:trHeight w:val="366"/>
                <w:jc w:val="center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5E35" w:rsidRPr="00D75F08" w:rsidRDefault="00AF5E35" w:rsidP="00E14A76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AF5E35" w:rsidRPr="00D75F08" w:rsidRDefault="00AF5E35" w:rsidP="00E14A76">
            <w:pPr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4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7.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Seria i nr dowodu osobistego: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8.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Dowód osobisty wydany przez: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9.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kontaktowy: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stacjonarny:</w:t>
            </w: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3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komórkowy:</w:t>
            </w: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10.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e – mail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11.</w:t>
            </w:r>
          </w:p>
          <w:p w:rsidR="00AF5E35" w:rsidRPr="00D75F08" w:rsidRDefault="00AF5E35" w:rsidP="00E14A7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Adres </w:t>
            </w:r>
            <w:r w:rsidRPr="00D75F08">
              <w:rPr>
                <w:rFonts w:cs="Times New Roman"/>
                <w:color w:val="000000"/>
              </w:rPr>
              <w:t>zameldowania</w:t>
            </w: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Miasto        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Wieś            </w:t>
            </w:r>
          </w:p>
        </w:tc>
      </w:tr>
      <w:tr w:rsidR="00AF5E35" w:rsidRPr="00D75F08" w:rsidTr="00E14A76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lastRenderedPageBreak/>
              <w:t>12.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zamieszkania</w:t>
            </w:r>
          </w:p>
          <w:p w:rsidR="00AF5E35" w:rsidRPr="00D75F08" w:rsidRDefault="00AF5E35" w:rsidP="001E452A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(jeśli jest inny niż adres </w:t>
            </w:r>
            <w:r w:rsidR="001E452A">
              <w:rPr>
                <w:rFonts w:cs="Times New Roman"/>
              </w:rPr>
              <w:t>zameldowania</w:t>
            </w:r>
            <w:r w:rsidRPr="00D75F08">
              <w:rPr>
                <w:rFonts w:cs="Times New Roman"/>
              </w:rPr>
              <w:t>)</w:t>
            </w: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AF5E35" w:rsidRPr="00D75F08" w:rsidRDefault="00AF5E35" w:rsidP="00AF5E35">
      <w:pPr>
        <w:pStyle w:val="Standard"/>
        <w:rPr>
          <w:rFonts w:cs="Times New Roma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420"/>
        <w:gridCol w:w="3074"/>
        <w:gridCol w:w="3118"/>
        <w:gridCol w:w="3230"/>
      </w:tblGrid>
      <w:tr w:rsidR="00AF5E35" w:rsidRPr="00D75F08" w:rsidTr="00E14A76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13.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Dane teleadresowe rodzica/opiekuna prawnego </w:t>
            </w:r>
            <w:r w:rsidRPr="00D75F08">
              <w:rPr>
                <w:rFonts w:cs="Times New Roman"/>
              </w:rPr>
              <w:br/>
              <w:t>(</w:t>
            </w:r>
            <w:r w:rsidRPr="00D75F08">
              <w:rPr>
                <w:rFonts w:cs="Times New Roman"/>
                <w:i/>
              </w:rPr>
              <w:t>wypełnić w przypadku gdy kandydat jest osobą  ubezwłasnowolnioną</w:t>
            </w:r>
            <w:r w:rsidRPr="00D75F08">
              <w:rPr>
                <w:rFonts w:cs="Times New Roman"/>
              </w:rPr>
              <w:t>)</w:t>
            </w: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AF5E35" w:rsidRPr="00D75F08" w:rsidRDefault="00AF5E35" w:rsidP="00AF5E35">
      <w:pPr>
        <w:pStyle w:val="Standard"/>
        <w:rPr>
          <w:rFonts w:cs="Times New Roman"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</w:rPr>
      </w:pP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  <w:r w:rsidRPr="00D75F08">
        <w:rPr>
          <w:rFonts w:cs="Times New Roman"/>
          <w:b/>
        </w:rPr>
        <w:t>II. INFORMACJE UZUPEŁNIAJĄCE DOTYCZĄCE KANDYDATA DO PROJEKTU</w:t>
      </w:r>
    </w:p>
    <w:p w:rsidR="00AF5E35" w:rsidRPr="00D75F08" w:rsidRDefault="00AF5E35" w:rsidP="00AF5E35">
      <w:pPr>
        <w:pStyle w:val="Standard"/>
        <w:jc w:val="center"/>
        <w:rPr>
          <w:rFonts w:cs="Times New Roman"/>
          <w:b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3480"/>
        <w:gridCol w:w="540"/>
        <w:gridCol w:w="739"/>
        <w:gridCol w:w="5079"/>
      </w:tblGrid>
      <w:tr w:rsidR="00AF5E35" w:rsidRPr="00D75F08" w:rsidTr="00AF5E35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  <w:r w:rsidRPr="00D75F08">
              <w:rPr>
                <w:rFonts w:cs="Times New Roman"/>
              </w:rPr>
              <w:t xml:space="preserve">Wykształcenie </w:t>
            </w:r>
            <w:r w:rsidRPr="00D75F08">
              <w:rPr>
                <w:rFonts w:cs="Times New Roman"/>
                <w:i/>
              </w:rPr>
              <w:t>(proszę zaznaczyć X we właściwym miejscu wybierając jedno ostatnie ukończone wykształcenie tzn. najwyższe)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Brak</w:t>
            </w: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Podstawowe</w:t>
            </w: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Gimnazjalne</w:t>
            </w: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Zasadnicze zawodowe</w:t>
            </w: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Średnie</w:t>
            </w: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Wyższe</w:t>
            </w:r>
          </w:p>
        </w:tc>
      </w:tr>
      <w:tr w:rsidR="00AF5E35" w:rsidRPr="00D75F08" w:rsidTr="00AF5E35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2.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Status na rynku pracy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Osoba bezrobotna</w:t>
            </w: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Osoba bierna zawodowo</w:t>
            </w:r>
          </w:p>
        </w:tc>
      </w:tr>
      <w:tr w:rsidR="00AF5E35" w:rsidRPr="00D75F08" w:rsidTr="00E14A76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Osoba pracująca</w:t>
            </w:r>
          </w:p>
        </w:tc>
      </w:tr>
      <w:tr w:rsidR="00AF5E35" w:rsidRPr="00D75F08" w:rsidTr="00AF5E35">
        <w:trPr>
          <w:cantSplit/>
          <w:trHeight w:val="180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lastRenderedPageBreak/>
              <w:t>3.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Orzeczenie o stopniu niepełnosprawności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lekkim</w:t>
            </w:r>
          </w:p>
        </w:tc>
      </w:tr>
      <w:tr w:rsidR="00AF5E35" w:rsidRPr="00D75F08" w:rsidTr="00E14A76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umiarkowanym</w:t>
            </w:r>
          </w:p>
        </w:tc>
      </w:tr>
      <w:tr w:rsidR="00AF5E35" w:rsidRPr="00D75F08" w:rsidTr="00E14A76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znacznym</w:t>
            </w:r>
          </w:p>
        </w:tc>
      </w:tr>
      <w:tr w:rsidR="00AF5E35" w:rsidRPr="00D75F08" w:rsidTr="00E14A76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>Symbol przyczyny niepełnosprawności: …………...…………..</w:t>
            </w:r>
          </w:p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ważności orzeczenia:………………………..…………….</w:t>
            </w:r>
          </w:p>
        </w:tc>
      </w:tr>
      <w:tr w:rsidR="00AF5E35" w:rsidRPr="00D75F08" w:rsidTr="00AF5E35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7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4.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Osoba należąca do mniejszości narodowej lub etnicznej, migrant, osoba obcego pochodzenia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</w:tc>
      </w:tr>
      <w:tr w:rsidR="00AF5E35" w:rsidRPr="00D75F08" w:rsidTr="00E14A76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NIE </w:t>
            </w:r>
          </w:p>
        </w:tc>
      </w:tr>
      <w:tr w:rsidR="00AF5E35" w:rsidRPr="00D75F08" w:rsidTr="00AF5E35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5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5.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Osoba bezdomna lub dotknięta wykluczeniem z dostępu do mieszkań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</w:tc>
      </w:tr>
      <w:tr w:rsidR="00AF5E35" w:rsidRPr="00D75F08" w:rsidTr="00E14A76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NIE </w:t>
            </w:r>
          </w:p>
        </w:tc>
      </w:tr>
      <w:tr w:rsidR="00AF5E35" w:rsidRPr="00D75F08" w:rsidTr="00AF5E35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20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6.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Ubezwłasnowolnienie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  CZĘŚCIOWE     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CAŁKOWITE</w:t>
            </w: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</w:t>
            </w:r>
          </w:p>
        </w:tc>
      </w:tr>
      <w:tr w:rsidR="00AF5E35" w:rsidRPr="00D75F08" w:rsidTr="00AF5E35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7.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Preferowane stanowisko pracy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Kelner</w:t>
            </w: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Pomoc kuchenna</w:t>
            </w: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Pracownik administracyjno-magazynowy</w:t>
            </w: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Pracownik porządkowy</w:t>
            </w:r>
          </w:p>
        </w:tc>
      </w:tr>
      <w:tr w:rsidR="00AF5E35" w:rsidRPr="00D75F08" w:rsidTr="00AF5E35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>8.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Alternatywne stanowisko pracy </w:t>
            </w:r>
            <w:r w:rsidRPr="00D75F08">
              <w:rPr>
                <w:rFonts w:cs="Times New Roman"/>
                <w:i/>
              </w:rPr>
              <w:t>(proszę zaznaczyć maksymalnie 2 odpowiedzi)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Kelner</w:t>
            </w: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Pomoc kuchenna</w:t>
            </w: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Pracownik administracyjno-magazynowy</w:t>
            </w:r>
          </w:p>
        </w:tc>
      </w:tr>
      <w:tr w:rsidR="00AF5E35" w:rsidRPr="00D75F08" w:rsidTr="00E14A76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E35" w:rsidRPr="00D75F08" w:rsidRDefault="00AF5E35" w:rsidP="00E14A7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Pracownik porządkowy</w:t>
            </w:r>
          </w:p>
        </w:tc>
      </w:tr>
    </w:tbl>
    <w:p w:rsidR="00AF5E35" w:rsidRPr="00D75F08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Pr="00D75F08" w:rsidRDefault="00AF5E35" w:rsidP="00AF5E35">
      <w:pPr>
        <w:pStyle w:val="Standard"/>
        <w:tabs>
          <w:tab w:val="left" w:pos="6585"/>
        </w:tabs>
        <w:rPr>
          <w:rFonts w:cs="Times New Roman"/>
        </w:rPr>
      </w:pPr>
    </w:p>
    <w:p w:rsidR="00AF5E35" w:rsidRPr="00D75F08" w:rsidRDefault="00AF5E35" w:rsidP="00AF5E35">
      <w:pPr>
        <w:pStyle w:val="Standard"/>
        <w:tabs>
          <w:tab w:val="left" w:pos="6585"/>
        </w:tabs>
        <w:rPr>
          <w:rFonts w:cs="Times New Roman"/>
        </w:rPr>
      </w:pPr>
      <w:r w:rsidRPr="00D75F08">
        <w:rPr>
          <w:rFonts w:cs="Times New Roman"/>
        </w:rPr>
        <w:tab/>
      </w:r>
    </w:p>
    <w:p w:rsidR="00AF5E35" w:rsidRPr="00D75F08" w:rsidRDefault="00AF5E35" w:rsidP="00AF5E35">
      <w:pPr>
        <w:pStyle w:val="Standard"/>
        <w:rPr>
          <w:rFonts w:cs="Times New Roman"/>
          <w:b/>
        </w:rPr>
      </w:pPr>
      <w:r w:rsidRPr="00D75F08">
        <w:rPr>
          <w:rFonts w:cs="Times New Roman"/>
          <w:b/>
        </w:rPr>
        <w:lastRenderedPageBreak/>
        <w:t>Wykształcenie</w:t>
      </w:r>
    </w:p>
    <w:p w:rsidR="00AF5E35" w:rsidRPr="00D75F08" w:rsidRDefault="00AF5E35" w:rsidP="00AF5E35">
      <w:pPr>
        <w:pStyle w:val="Standard"/>
        <w:rPr>
          <w:rFonts w:cs="Times New Roman"/>
          <w:b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2"/>
        <w:gridCol w:w="1418"/>
        <w:gridCol w:w="1417"/>
        <w:gridCol w:w="1559"/>
      </w:tblGrid>
      <w:tr w:rsidR="00AF5E35" w:rsidRPr="00D75F08" w:rsidTr="00E14A76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Placówki (szko</w:t>
            </w:r>
            <w:r w:rsidRPr="00D75F08">
              <w:rPr>
                <w:rFonts w:eastAsia="Times New Roman CE" w:cs="Times New Roman"/>
                <w:color w:val="000000"/>
              </w:rPr>
              <w:t>ły, ośrodki, warsztaty), do których Pan/i uczęszczał/a lub uczęszcza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>Data</w:t>
            </w: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AF5E35" w:rsidRPr="00D75F08" w:rsidTr="00E14A76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AF5E35" w:rsidRPr="00D75F08" w:rsidTr="00E14A76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AF5E35" w:rsidRPr="00D75F08" w:rsidTr="00E14A76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ind w:right="-12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AF5E35" w:rsidRPr="00D75F08" w:rsidTr="00E14A76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AF5E35" w:rsidRPr="00D75F08" w:rsidTr="00E14A76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AF5E35" w:rsidRPr="00D75F08" w:rsidTr="00E14A76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 CE" w:cs="Times New Roman"/>
                <w:color w:val="000000"/>
              </w:rPr>
              <w:t>Kursy, szkolenia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AF5E35" w:rsidRPr="00D75F08" w:rsidTr="00E14A76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AF5E35" w:rsidRPr="00D75F08" w:rsidTr="00E14A76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AF5E35" w:rsidRPr="00D75F08" w:rsidTr="00E14A76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</w:tbl>
    <w:p w:rsidR="00AF5E35" w:rsidRPr="00D75F08" w:rsidRDefault="00AF5E35" w:rsidP="00AF5E35">
      <w:pPr>
        <w:pStyle w:val="Standard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rPr>
          <w:rFonts w:eastAsia="Times New Roman CE" w:cs="Times New Roman"/>
          <w:b/>
        </w:rPr>
      </w:pPr>
      <w:r w:rsidRPr="00D75F08">
        <w:rPr>
          <w:rFonts w:eastAsia="Times New Roman" w:cs="Times New Roman"/>
          <w:b/>
          <w:lang w:val="en-US"/>
        </w:rPr>
        <w:t>Do</w:t>
      </w:r>
      <w:r w:rsidRPr="00D75F08">
        <w:rPr>
          <w:rFonts w:eastAsia="Times New Roman CE" w:cs="Times New Roman"/>
          <w:b/>
        </w:rPr>
        <w:t>świadczenie zawodowe</w:t>
      </w:r>
    </w:p>
    <w:p w:rsidR="00AF5E35" w:rsidRPr="00D75F08" w:rsidRDefault="00AF5E35" w:rsidP="00AF5E35">
      <w:pPr>
        <w:pStyle w:val="Standard"/>
        <w:rPr>
          <w:rFonts w:cs="Times New Roman"/>
        </w:rPr>
      </w:pPr>
    </w:p>
    <w:tbl>
      <w:tblPr>
        <w:tblW w:w="10187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760"/>
        <w:gridCol w:w="3729"/>
        <w:gridCol w:w="2278"/>
      </w:tblGrid>
      <w:tr w:rsidR="00AF5E35" w:rsidRPr="00D75F08" w:rsidTr="00E14A76">
        <w:trPr>
          <w:trHeight w:val="77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Miejsce pracy (nazwa </w:t>
            </w:r>
            <w:r w:rsidRPr="00D75F08">
              <w:rPr>
                <w:rFonts w:eastAsia="Times New Roman" w:cs="Times New Roman"/>
                <w:color w:val="000000"/>
              </w:rPr>
              <w:br/>
              <w:t>i adres firmy)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P </w:t>
            </w:r>
            <w:r w:rsidRPr="00D75F08">
              <w:rPr>
                <w:rFonts w:eastAsia="Times New Roman" w:cs="Times New Roman"/>
                <w:color w:val="000000"/>
              </w:rPr>
              <w:t>– praktyka</w:t>
            </w:r>
          </w:p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S </w:t>
            </w:r>
            <w:r w:rsidRPr="00D75F08">
              <w:rPr>
                <w:rFonts w:eastAsia="Times New Roman" w:cs="Times New Roman"/>
                <w:color w:val="000000"/>
              </w:rPr>
              <w:t>– sta</w:t>
            </w:r>
            <w:r w:rsidRPr="00D75F08">
              <w:rPr>
                <w:rFonts w:eastAsia="Times New Roman CE" w:cs="Times New Roman"/>
                <w:color w:val="000000"/>
              </w:rPr>
              <w:t>ż</w:t>
            </w:r>
          </w:p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>Z</w:t>
            </w:r>
            <w:r w:rsidRPr="00D75F08">
              <w:rPr>
                <w:rFonts w:eastAsia="Times New Roman" w:cs="Times New Roman"/>
                <w:color w:val="000000"/>
              </w:rPr>
              <w:t>–zatrudnienie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Stanowisko lub zakres wykonywanych czynno</w:t>
            </w:r>
            <w:r w:rsidRPr="00D75F08">
              <w:rPr>
                <w:rFonts w:eastAsia="Times New Roman CE" w:cs="Times New Roman"/>
                <w:color w:val="000000"/>
              </w:rPr>
              <w:t>ści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Czas trwania </w:t>
            </w:r>
            <w:r w:rsidRPr="00D75F08">
              <w:rPr>
                <w:rFonts w:eastAsia="Times New Roman" w:cs="Times New Roman"/>
                <w:color w:val="000000"/>
              </w:rPr>
              <w:br/>
              <w:t>(od – do)</w:t>
            </w:r>
          </w:p>
        </w:tc>
      </w:tr>
      <w:tr w:rsidR="00AF5E35" w:rsidRPr="00D75F08" w:rsidTr="00E14A76">
        <w:trPr>
          <w:trHeight w:val="54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AF5E35" w:rsidRPr="00D75F08" w:rsidTr="00E14A76">
        <w:trPr>
          <w:trHeight w:val="55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AF5E35" w:rsidRPr="00D75F08" w:rsidTr="00E14A76">
        <w:trPr>
          <w:trHeight w:val="565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35" w:rsidRPr="00D75F08" w:rsidRDefault="00AF5E35" w:rsidP="00E14A76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</w:tbl>
    <w:p w:rsidR="00AF5E35" w:rsidRPr="00D75F08" w:rsidRDefault="00AF5E35" w:rsidP="00AF5E35">
      <w:pPr>
        <w:pStyle w:val="Standard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rPr>
          <w:rFonts w:cs="Times New Roman"/>
          <w:b/>
        </w:rPr>
      </w:pPr>
    </w:p>
    <w:p w:rsidR="00AF5E35" w:rsidRPr="00D75F08" w:rsidRDefault="00AF5E35" w:rsidP="00AF5E35">
      <w:pPr>
        <w:pStyle w:val="Standard"/>
        <w:autoSpaceDE w:val="0"/>
        <w:jc w:val="right"/>
        <w:rPr>
          <w:rFonts w:eastAsia="Times New Roman" w:cs="Times New Roman"/>
        </w:rPr>
      </w:pPr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…………………………………..</w:t>
      </w:r>
    </w:p>
    <w:p w:rsidR="00AF5E35" w:rsidRPr="00D75F08" w:rsidRDefault="00AF5E35" w:rsidP="00AF5E35">
      <w:pPr>
        <w:pStyle w:val="Standard"/>
        <w:autoSpaceDE w:val="0"/>
        <w:jc w:val="right"/>
        <w:rPr>
          <w:rFonts w:cs="Times New Roman"/>
        </w:rPr>
      </w:pP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>
        <w:rPr>
          <w:rFonts w:eastAsia="Times New Roman CE" w:cs="Times New Roman"/>
          <w:i/>
          <w:iCs/>
        </w:rPr>
        <w:t>/ opiekuna prawnego</w:t>
      </w:r>
      <w:r w:rsidRPr="00D75F08">
        <w:rPr>
          <w:rFonts w:eastAsia="Times New Roman CE" w:cs="Times New Roman"/>
          <w:i/>
          <w:iCs/>
        </w:rPr>
        <w:t>)</w:t>
      </w:r>
    </w:p>
    <w:p w:rsidR="00AF5E35" w:rsidRDefault="00AF5E35" w:rsidP="00AF5E35">
      <w:pPr>
        <w:spacing w:line="360" w:lineRule="auto"/>
        <w:jc w:val="both"/>
        <w:rPr>
          <w:rFonts w:cs="Times New Roman"/>
          <w:b/>
        </w:rPr>
      </w:pPr>
    </w:p>
    <w:p w:rsidR="00AF5E35" w:rsidRDefault="00AF5E35" w:rsidP="00AF5E35">
      <w:pPr>
        <w:spacing w:line="360" w:lineRule="auto"/>
        <w:jc w:val="both"/>
        <w:rPr>
          <w:rFonts w:cs="Times New Roman"/>
          <w:b/>
        </w:rPr>
      </w:pPr>
    </w:p>
    <w:p w:rsidR="00AF5E35" w:rsidRDefault="00AF5E35" w:rsidP="00AF5E35">
      <w:pPr>
        <w:spacing w:line="360" w:lineRule="auto"/>
        <w:jc w:val="both"/>
        <w:rPr>
          <w:rFonts w:cs="Times New Roman"/>
          <w:b/>
        </w:rPr>
      </w:pPr>
    </w:p>
    <w:p w:rsidR="00AF5E35" w:rsidRDefault="00AF5E35" w:rsidP="00AF5E35">
      <w:pPr>
        <w:spacing w:line="360" w:lineRule="auto"/>
        <w:jc w:val="both"/>
        <w:rPr>
          <w:rFonts w:cs="Times New Roman"/>
          <w:b/>
        </w:rPr>
      </w:pPr>
    </w:p>
    <w:p w:rsidR="00AF5E35" w:rsidRPr="00D75F08" w:rsidRDefault="00AF5E35" w:rsidP="00AF5E35">
      <w:pPr>
        <w:spacing w:line="360" w:lineRule="auto"/>
        <w:jc w:val="both"/>
        <w:rPr>
          <w:rFonts w:cs="Times New Roman"/>
          <w:b/>
        </w:rPr>
      </w:pPr>
    </w:p>
    <w:p w:rsidR="00AF5E35" w:rsidRPr="00D75F08" w:rsidRDefault="00AF5E35" w:rsidP="00AF5E35">
      <w:pPr>
        <w:jc w:val="both"/>
        <w:rPr>
          <w:rFonts w:cs="Times New Roman"/>
        </w:rPr>
      </w:pPr>
      <w:r w:rsidRPr="00D75F08">
        <w:rPr>
          <w:rFonts w:cs="Times New Roman"/>
          <w:b/>
        </w:rPr>
        <w:lastRenderedPageBreak/>
        <w:t>OŚWIADCZENIA KANDYDATA DO UDZIAŁU W PROJEKCIE</w:t>
      </w:r>
    </w:p>
    <w:p w:rsidR="00AF5E35" w:rsidRPr="00D75F08" w:rsidRDefault="00AF5E35" w:rsidP="00AF5E35">
      <w:pPr>
        <w:jc w:val="both"/>
        <w:rPr>
          <w:rFonts w:cs="Times New Roman"/>
          <w:b/>
          <w:i/>
        </w:rPr>
      </w:pPr>
    </w:p>
    <w:p w:rsidR="00DC2A06" w:rsidRDefault="00DC2A06" w:rsidP="00AF5E35">
      <w:pPr>
        <w:jc w:val="both"/>
        <w:rPr>
          <w:rFonts w:cs="Times New Roman"/>
          <w:b/>
        </w:rPr>
      </w:pPr>
    </w:p>
    <w:p w:rsidR="00AF5E35" w:rsidRPr="00D75F08" w:rsidRDefault="00AF5E35" w:rsidP="00AF5E35">
      <w:pPr>
        <w:jc w:val="both"/>
        <w:rPr>
          <w:rFonts w:cs="Times New Roman"/>
          <w:b/>
        </w:rPr>
      </w:pPr>
      <w:r w:rsidRPr="00D75F08">
        <w:rPr>
          <w:rFonts w:cs="Times New Roman"/>
          <w:b/>
        </w:rPr>
        <w:t xml:space="preserve">Świadoma/-y odpowiedzialności karnej wynikającej z art. 233 § 1 kodeksu karnego przewidującego karę pozbawienia wolności do lat 3 za składanie fałszywych zeznań </w:t>
      </w:r>
    </w:p>
    <w:p w:rsidR="00AF5E35" w:rsidRPr="00D75F08" w:rsidRDefault="00AF5E35" w:rsidP="00AF5E35">
      <w:pPr>
        <w:jc w:val="both"/>
        <w:rPr>
          <w:rFonts w:cs="Times New Roman"/>
          <w:b/>
        </w:rPr>
      </w:pPr>
    </w:p>
    <w:p w:rsidR="00DC2A06" w:rsidRDefault="00DC2A06" w:rsidP="00AF5E35">
      <w:pPr>
        <w:jc w:val="both"/>
        <w:rPr>
          <w:rFonts w:cs="Times New Roman"/>
          <w:b/>
        </w:rPr>
      </w:pPr>
    </w:p>
    <w:p w:rsidR="00AF5E35" w:rsidRPr="00D75F08" w:rsidRDefault="00AF5E35" w:rsidP="00AF5E35">
      <w:pPr>
        <w:jc w:val="both"/>
        <w:rPr>
          <w:rFonts w:cs="Times New Roman"/>
          <w:b/>
        </w:rPr>
      </w:pPr>
      <w:r w:rsidRPr="00D75F08">
        <w:rPr>
          <w:rFonts w:cs="Times New Roman"/>
          <w:b/>
        </w:rPr>
        <w:t>Oświadczam że:</w:t>
      </w:r>
    </w:p>
    <w:p w:rsidR="00AF5E35" w:rsidRPr="00D75F08" w:rsidRDefault="00AF5E35" w:rsidP="00AF5E35">
      <w:pPr>
        <w:suppressAutoHyphens w:val="0"/>
        <w:jc w:val="both"/>
        <w:rPr>
          <w:rFonts w:cs="Times New Roman"/>
        </w:rPr>
      </w:pPr>
    </w:p>
    <w:p w:rsidR="00AF5E35" w:rsidRPr="00D75F08" w:rsidRDefault="00AF5E35" w:rsidP="00AF5E35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>dane zawarte w Formularzu rekrutacyjnym są prawdziwe</w:t>
      </w:r>
      <w:r w:rsidR="00DC2A06">
        <w:t>,</w:t>
      </w:r>
    </w:p>
    <w:p w:rsidR="00AF5E35" w:rsidRPr="00D75F08" w:rsidRDefault="00AF5E35" w:rsidP="00DC2A06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>dobrowolnie deklaruj</w:t>
      </w:r>
      <w:r>
        <w:t>ę</w:t>
      </w:r>
      <w:r w:rsidRPr="00D75F08">
        <w:t xml:space="preserve"> chęć udziału w projekcie </w:t>
      </w:r>
      <w:r>
        <w:t>pn. Bar „Europejskie klimaty” w </w:t>
      </w:r>
      <w:r w:rsidRPr="00D75F08">
        <w:t>Rzeszowie</w:t>
      </w:r>
      <w:r w:rsidR="00DC2A06">
        <w:t>,</w:t>
      </w:r>
    </w:p>
    <w:p w:rsidR="00AF5E35" w:rsidRPr="00D75F08" w:rsidRDefault="00AF5E35" w:rsidP="00DC2A06">
      <w:pPr>
        <w:pStyle w:val="Akapitzlist"/>
        <w:numPr>
          <w:ilvl w:val="0"/>
          <w:numId w:val="2"/>
        </w:numPr>
        <w:suppressAutoHyphens w:val="0"/>
        <w:jc w:val="both"/>
        <w:rPr>
          <w:b/>
        </w:rPr>
      </w:pPr>
      <w:r w:rsidRPr="00D75F08">
        <w:t xml:space="preserve">zapoznałam/em się z </w:t>
      </w:r>
      <w:r w:rsidRPr="00D75F08">
        <w:rPr>
          <w:iCs/>
        </w:rPr>
        <w:t xml:space="preserve">Regulaminem rekrutacji i uczestnictwa w projekcie pn. Bar „Europejskie klimaty” w Rzeszowie oraz </w:t>
      </w:r>
      <w:r w:rsidRPr="00D75F08">
        <w:t>akceptuję jego warunki,</w:t>
      </w:r>
    </w:p>
    <w:p w:rsidR="00AF5E35" w:rsidRDefault="00AF5E35" w:rsidP="00DC2A06">
      <w:pPr>
        <w:pStyle w:val="Akapitzlist"/>
        <w:numPr>
          <w:ilvl w:val="0"/>
          <w:numId w:val="2"/>
        </w:numPr>
        <w:tabs>
          <w:tab w:val="left" w:pos="426"/>
        </w:tabs>
        <w:jc w:val="both"/>
      </w:pPr>
      <w:r w:rsidRPr="00D75F08">
        <w:t>wyrażam zgodę na gromadzenie, przetwarzani</w:t>
      </w:r>
      <w:r>
        <w:t>e i przekazywanie swoich danych </w:t>
      </w:r>
      <w:r w:rsidRPr="00D75F08">
        <w:t>osobowych zawartych w Formularzu rekr</w:t>
      </w:r>
      <w:r>
        <w:t>utacyjnym do celów związanych z </w:t>
      </w:r>
      <w:r w:rsidRPr="00D75F08">
        <w:t xml:space="preserve">przeprowadzeniem rekrutacji, realizacji projektu, monitoringu i ewaluacji projektu, a także w zakresie niezbędnym do wywiązania się </w:t>
      </w:r>
      <w:r w:rsidR="00DC2A06" w:rsidRPr="00DC2A06">
        <w:t xml:space="preserve">Wnioskodawcy </w:t>
      </w:r>
      <w:r w:rsidRPr="00D75F08">
        <w:t>z obowiązków sprawozdawczych wobec Wojewódzkiego Urzędu Pracy w Rzeszowie</w:t>
      </w:r>
      <w:r w:rsidR="00DC2A06">
        <w:t>,</w:t>
      </w:r>
    </w:p>
    <w:p w:rsidR="00DC2A06" w:rsidRPr="00D75F08" w:rsidRDefault="00DC2A06" w:rsidP="00DC2A06">
      <w:pPr>
        <w:pStyle w:val="Akapitzlist"/>
        <w:numPr>
          <w:ilvl w:val="0"/>
          <w:numId w:val="2"/>
        </w:numPr>
        <w:jc w:val="both"/>
      </w:pPr>
      <w:r>
        <w:t>u</w:t>
      </w:r>
      <w:r w:rsidRPr="00DC2A06">
        <w:t>dzielam</w:t>
      </w:r>
      <w:r>
        <w:t xml:space="preserve"> </w:t>
      </w:r>
      <w:r w:rsidRPr="00DC2A06">
        <w:t>Wnioskodawcy</w:t>
      </w:r>
      <w:r>
        <w:t xml:space="preserve"> nieodwołalnego i nieodpłatnego prawa wielokrotnego, wykorzystywania zdjęć z moim wizerunkiem bez konieczności każdorazowego ich zatwierdzania. Zgoda obejmuje wykorzystanie, utrwalanie, obróbkę i powielanie wykonanych zdjęć za pośrednictwem dowolnego medium wyłącznie w celu zgodnym z prowadzoną przez </w:t>
      </w:r>
      <w:r w:rsidRPr="00DC2A06">
        <w:t>Wnioskodawc</w:t>
      </w:r>
      <w:r>
        <w:t xml:space="preserve">ę </w:t>
      </w:r>
      <w:r w:rsidRPr="00DC2A06">
        <w:t>działalnością i celami projektu</w:t>
      </w:r>
      <w:r>
        <w:t xml:space="preserve"> </w:t>
      </w:r>
      <w:r w:rsidRPr="00DC2A06">
        <w:t>pn. Bar „Europejskie klimaty” w Rzeszowie</w:t>
      </w:r>
      <w:r>
        <w:t>,</w:t>
      </w:r>
    </w:p>
    <w:p w:rsidR="00AF5E35" w:rsidRPr="00D75F08" w:rsidRDefault="00AF5E35" w:rsidP="00DC2A06">
      <w:pPr>
        <w:pStyle w:val="Akapitzlist"/>
        <w:numPr>
          <w:ilvl w:val="0"/>
          <w:numId w:val="2"/>
        </w:numPr>
        <w:tabs>
          <w:tab w:val="left" w:pos="426"/>
        </w:tabs>
        <w:jc w:val="both"/>
      </w:pPr>
      <w:r w:rsidRPr="00D75F08">
        <w:t>zostałem poinformowany o współfinansowaniu projektu</w:t>
      </w:r>
      <w:r>
        <w:t xml:space="preserve"> ze środków Unii Europejskiej w </w:t>
      </w:r>
      <w:r w:rsidRPr="00D75F08">
        <w:t>ramach Europejskiego Funduszu Społecznego w ramach Regionalnego Programu Operacyjnego Województwa Podkarpackiego na lata 2014-2020, Działanie 8.1. „Aktywna integracja osób zagrożonych ubóstwem lub wykluczeniem społecznym”</w:t>
      </w:r>
      <w:r w:rsidR="00DC2A06">
        <w:t>.</w:t>
      </w:r>
    </w:p>
    <w:p w:rsidR="00AF5E35" w:rsidRPr="00D75F08" w:rsidRDefault="00AF5E35" w:rsidP="00AF5E35">
      <w:pPr>
        <w:rPr>
          <w:rFonts w:cs="Times New Roman"/>
          <w:i/>
        </w:rPr>
      </w:pPr>
    </w:p>
    <w:p w:rsidR="00AF5E35" w:rsidRDefault="00AF5E35" w:rsidP="00AF5E35">
      <w:pPr>
        <w:jc w:val="right"/>
        <w:rPr>
          <w:rFonts w:cs="Times New Roman"/>
          <w:i/>
        </w:rPr>
      </w:pPr>
    </w:p>
    <w:p w:rsidR="00DC2A06" w:rsidRDefault="00DC2A06" w:rsidP="00AF5E35">
      <w:pPr>
        <w:jc w:val="right"/>
        <w:rPr>
          <w:rFonts w:cs="Times New Roman"/>
          <w:i/>
        </w:rPr>
      </w:pPr>
    </w:p>
    <w:p w:rsidR="00DC2A06" w:rsidRPr="00D75F08" w:rsidRDefault="00DC2A06" w:rsidP="00AF5E35">
      <w:pPr>
        <w:jc w:val="right"/>
        <w:rPr>
          <w:rFonts w:cs="Times New Roman"/>
          <w:i/>
        </w:rPr>
      </w:pPr>
    </w:p>
    <w:p w:rsidR="00AF5E35" w:rsidRPr="00D75F08" w:rsidRDefault="00AF5E35" w:rsidP="00AF5E35">
      <w:pPr>
        <w:pStyle w:val="Standard"/>
        <w:autoSpaceDE w:val="0"/>
        <w:jc w:val="right"/>
        <w:rPr>
          <w:rFonts w:eastAsia="Times New Roman" w:cs="Times New Roman"/>
        </w:rPr>
      </w:pPr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…………………………………..</w:t>
      </w:r>
    </w:p>
    <w:p w:rsidR="00AF5E35" w:rsidRPr="00D75F08" w:rsidRDefault="00AF5E35" w:rsidP="00AF5E35">
      <w:pPr>
        <w:pStyle w:val="Standard"/>
        <w:autoSpaceDE w:val="0"/>
        <w:jc w:val="right"/>
        <w:rPr>
          <w:rFonts w:cs="Times New Roman"/>
        </w:rPr>
      </w:pP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>
        <w:rPr>
          <w:rFonts w:eastAsia="Times New Roman CE" w:cs="Times New Roman"/>
          <w:i/>
          <w:iCs/>
        </w:rPr>
        <w:t>/ opiekuna prawnego</w:t>
      </w:r>
      <w:r w:rsidRPr="00D75F08">
        <w:rPr>
          <w:rFonts w:eastAsia="Times New Roman CE" w:cs="Times New Roman"/>
          <w:i/>
          <w:iCs/>
        </w:rPr>
        <w:t>)</w:t>
      </w:r>
    </w:p>
    <w:p w:rsidR="00AF5E35" w:rsidRDefault="00AF5E35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Default="00DC2A06" w:rsidP="00AF5E35">
      <w:pPr>
        <w:rPr>
          <w:rFonts w:cs="Times New Roman"/>
        </w:rPr>
      </w:pPr>
    </w:p>
    <w:p w:rsidR="00DC2A06" w:rsidRPr="00D75F08" w:rsidRDefault="00DC2A06" w:rsidP="00AF5E35">
      <w:pPr>
        <w:rPr>
          <w:rFonts w:cs="Times New Roman"/>
        </w:rPr>
      </w:pPr>
    </w:p>
    <w:p w:rsidR="00AF5E35" w:rsidRDefault="00AF5E35" w:rsidP="00AF5E35">
      <w:pPr>
        <w:rPr>
          <w:rFonts w:cs="Times New Roman"/>
          <w:b/>
        </w:rPr>
      </w:pPr>
      <w:r w:rsidRPr="00D75F08">
        <w:rPr>
          <w:rFonts w:cs="Times New Roman"/>
          <w:b/>
        </w:rPr>
        <w:lastRenderedPageBreak/>
        <w:t>Wykaz wymaganych załączników:</w:t>
      </w:r>
    </w:p>
    <w:p w:rsidR="00DC2A06" w:rsidRDefault="00DC2A06" w:rsidP="00AF5E35">
      <w:pPr>
        <w:rPr>
          <w:rFonts w:cs="Times New Roman"/>
          <w:b/>
        </w:rPr>
      </w:pPr>
    </w:p>
    <w:p w:rsidR="00DC2A06" w:rsidRPr="00D75F08" w:rsidRDefault="00DC2A06" w:rsidP="00AF5E35">
      <w:pPr>
        <w:rPr>
          <w:rFonts w:cs="Times New Roman"/>
          <w:b/>
        </w:rPr>
      </w:pPr>
    </w:p>
    <w:tbl>
      <w:tblPr>
        <w:tblStyle w:val="Tabela-Siatka"/>
        <w:tblW w:w="4946" w:type="pct"/>
        <w:tblLayout w:type="fixed"/>
        <w:tblLook w:val="04A0"/>
      </w:tblPr>
      <w:tblGrid>
        <w:gridCol w:w="1039"/>
        <w:gridCol w:w="4943"/>
        <w:gridCol w:w="1602"/>
        <w:gridCol w:w="1604"/>
      </w:tblGrid>
      <w:tr w:rsidR="00AF5E35" w:rsidRPr="00921006" w:rsidTr="00AF5E3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Numer załącznika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Wykaz wymaganych załączników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Załączono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Nie załączono</w:t>
            </w:r>
          </w:p>
        </w:tc>
      </w:tr>
      <w:tr w:rsidR="00AF5E35" w:rsidRPr="00921006" w:rsidTr="00E14A76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spacing w:before="120" w:after="120"/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OŚWIADCZENIE DOTYCZĄCE STATUSU KANDYDATA NA RYNKU PRACY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</w:tr>
      <w:tr w:rsidR="00AF5E35" w:rsidRPr="00921006" w:rsidTr="00E14A76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spacing w:before="120" w:after="120"/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OŚWIADCZENIE DOTYCZĄCE MIEJSCA ZAMIESZKANIA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</w:tr>
      <w:tr w:rsidR="00AF5E35" w:rsidRPr="00921006" w:rsidTr="00E14A76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spacing w:before="120" w:after="120"/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iCs/>
                <w:caps/>
              </w:rPr>
              <w:t>OŚWIADCZENIE DOTYCZĄCE PROGRAMU OPERACYJNEGO POMOC ŻYWNOŚCIOWA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</w:tr>
      <w:tr w:rsidR="00AF5E35" w:rsidRPr="00921006" w:rsidTr="00E14A76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suppressAutoHyphens w:val="0"/>
              <w:autoSpaceDE w:val="0"/>
              <w:adjustRightInd w:val="0"/>
              <w:spacing w:before="120" w:after="120"/>
              <w:jc w:val="center"/>
              <w:rPr>
                <w:rFonts w:eastAsia="Times New Roman" w:cs="Times New Roman"/>
                <w:i/>
                <w:iCs/>
                <w:caps/>
                <w:lang w:eastAsia="ar-SA"/>
              </w:rPr>
            </w:pPr>
            <w:r w:rsidRPr="00921006">
              <w:rPr>
                <w:rFonts w:cs="Times New Roman"/>
                <w:iCs/>
                <w:caps/>
              </w:rPr>
              <w:t xml:space="preserve">Kserokopia orzeczenia o Stopniu </w:t>
            </w:r>
            <w:r w:rsidRPr="00921006">
              <w:rPr>
                <w:rFonts w:cs="Times New Roman"/>
                <w:iCs/>
                <w:caps/>
              </w:rPr>
              <w:br/>
              <w:t>NIEPEŁNOSPRAWNOŚCI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</w:tr>
      <w:tr w:rsidR="00AF5E35" w:rsidRPr="00921006" w:rsidTr="00E14A76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suppressAutoHyphens w:val="0"/>
              <w:autoSpaceDE w:val="0"/>
              <w:adjustRightInd w:val="0"/>
              <w:spacing w:before="120" w:after="120"/>
              <w:jc w:val="center"/>
              <w:rPr>
                <w:rFonts w:eastAsia="Times New Roman" w:cs="Times New Roman"/>
                <w:iCs/>
                <w:caps/>
                <w:lang w:eastAsia="ar-SA"/>
              </w:rPr>
            </w:pPr>
            <w:r w:rsidRPr="00921006">
              <w:rPr>
                <w:rFonts w:cs="Times New Roman"/>
                <w:iCs/>
                <w:caps/>
              </w:rPr>
              <w:t>Kserokopia DOWODU OSOBISTEGO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5" w:rsidRPr="00921006" w:rsidRDefault="00AF5E35" w:rsidP="00E14A76">
            <w:pPr>
              <w:jc w:val="center"/>
              <w:rPr>
                <w:rFonts w:eastAsia="Times New Roman" w:cs="Times New Roman"/>
                <w:caps/>
                <w:lang w:eastAsia="ar-SA"/>
              </w:rPr>
            </w:pPr>
            <w:r w:rsidRPr="00921006">
              <w:rPr>
                <w:rFonts w:cs="Times New Roman"/>
                <w:caps/>
              </w:rPr>
              <w:sym w:font="Wingdings" w:char="F0A8"/>
            </w:r>
          </w:p>
        </w:tc>
      </w:tr>
    </w:tbl>
    <w:p w:rsidR="00AF5E35" w:rsidRPr="00D75F08" w:rsidRDefault="00AF5E35" w:rsidP="00AF5E35">
      <w:pPr>
        <w:pStyle w:val="Standard"/>
        <w:autoSpaceDE w:val="0"/>
        <w:rPr>
          <w:rFonts w:eastAsia="Times New Roman" w:cs="Times New Roman"/>
        </w:rPr>
      </w:pPr>
    </w:p>
    <w:p w:rsidR="00AD6932" w:rsidRDefault="00AD6932" w:rsidP="00AF5E35">
      <w:pPr>
        <w:pStyle w:val="Standard"/>
        <w:autoSpaceDE w:val="0"/>
        <w:jc w:val="right"/>
        <w:rPr>
          <w:rFonts w:eastAsia="Times New Roman" w:cs="Times New Roman"/>
        </w:rPr>
      </w:pPr>
    </w:p>
    <w:p w:rsidR="008818AD" w:rsidRDefault="008818AD" w:rsidP="00AF5E35">
      <w:pPr>
        <w:pStyle w:val="Standard"/>
        <w:autoSpaceDE w:val="0"/>
        <w:jc w:val="right"/>
        <w:rPr>
          <w:rFonts w:eastAsia="Times New Roman" w:cs="Times New Roman"/>
        </w:rPr>
      </w:pPr>
    </w:p>
    <w:p w:rsidR="008818AD" w:rsidRDefault="008818AD" w:rsidP="00AF5E35">
      <w:pPr>
        <w:pStyle w:val="Standard"/>
        <w:autoSpaceDE w:val="0"/>
        <w:jc w:val="right"/>
        <w:rPr>
          <w:rFonts w:eastAsia="Times New Roman" w:cs="Times New Roman"/>
        </w:rPr>
      </w:pPr>
      <w:bookmarkStart w:id="0" w:name="_GoBack"/>
      <w:bookmarkEnd w:id="0"/>
    </w:p>
    <w:p w:rsidR="00AF5E35" w:rsidRPr="00D75F08" w:rsidRDefault="00AF5E35" w:rsidP="00AF5E35">
      <w:pPr>
        <w:pStyle w:val="Standard"/>
        <w:autoSpaceDE w:val="0"/>
        <w:jc w:val="right"/>
        <w:rPr>
          <w:rFonts w:eastAsia="Times New Roman" w:cs="Times New Roman"/>
        </w:rPr>
      </w:pPr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…………………………………..</w:t>
      </w:r>
    </w:p>
    <w:p w:rsidR="00AF5E35" w:rsidRPr="00D75F08" w:rsidRDefault="00AF5E35" w:rsidP="00AF5E35">
      <w:pPr>
        <w:pStyle w:val="Standard"/>
        <w:autoSpaceDE w:val="0"/>
        <w:jc w:val="right"/>
        <w:rPr>
          <w:rFonts w:cs="Times New Roman"/>
        </w:rPr>
      </w:pP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>
        <w:rPr>
          <w:rFonts w:eastAsia="Times New Roman CE" w:cs="Times New Roman"/>
          <w:i/>
          <w:iCs/>
        </w:rPr>
        <w:t>/ opiekuna prawnego</w:t>
      </w:r>
      <w:r w:rsidRPr="00D75F08">
        <w:rPr>
          <w:rFonts w:eastAsia="Times New Roman CE" w:cs="Times New Roman"/>
          <w:i/>
          <w:iCs/>
        </w:rPr>
        <w:t>)</w:t>
      </w:r>
    </w:p>
    <w:p w:rsidR="00AF5E35" w:rsidRDefault="00AF5E35" w:rsidP="00AF5E35">
      <w:pPr>
        <w:pStyle w:val="Standard"/>
        <w:autoSpaceDE w:val="0"/>
        <w:jc w:val="center"/>
        <w:rPr>
          <w:rFonts w:eastAsia="Times New Roman" w:cs="Times New Roman"/>
        </w:rPr>
      </w:pPr>
    </w:p>
    <w:p w:rsidR="00AD6932" w:rsidRDefault="00AD6932" w:rsidP="00AF5E35">
      <w:pPr>
        <w:pStyle w:val="Standard"/>
        <w:autoSpaceDE w:val="0"/>
        <w:jc w:val="center"/>
        <w:rPr>
          <w:rFonts w:eastAsia="Times New Roman" w:cs="Times New Roman"/>
        </w:rPr>
      </w:pPr>
    </w:p>
    <w:p w:rsidR="008818AD" w:rsidRDefault="008818AD" w:rsidP="00AF5E35">
      <w:pPr>
        <w:pStyle w:val="Standard"/>
        <w:autoSpaceDE w:val="0"/>
        <w:jc w:val="center"/>
        <w:rPr>
          <w:rFonts w:eastAsia="Times New Roman" w:cs="Times New Roman"/>
        </w:rPr>
      </w:pPr>
    </w:p>
    <w:p w:rsidR="008818AD" w:rsidRDefault="008818AD" w:rsidP="00AF5E35">
      <w:pPr>
        <w:pStyle w:val="Standard"/>
        <w:autoSpaceDE w:val="0"/>
        <w:jc w:val="center"/>
        <w:rPr>
          <w:rFonts w:eastAsia="Times New Roman" w:cs="Times New Roman"/>
        </w:rPr>
      </w:pPr>
    </w:p>
    <w:p w:rsidR="00AF5E35" w:rsidRPr="00D75F08" w:rsidRDefault="00AF5E35" w:rsidP="00AF5E35">
      <w:pPr>
        <w:pStyle w:val="Standard"/>
        <w:autoSpaceDE w:val="0"/>
        <w:jc w:val="center"/>
        <w:rPr>
          <w:rFonts w:eastAsia="Times New Roman" w:cs="Times New Roman"/>
        </w:rPr>
      </w:pPr>
      <w:r w:rsidRPr="00D75F08">
        <w:rPr>
          <w:rFonts w:eastAsia="Times New Roman" w:cs="Times New Roman"/>
        </w:rPr>
        <w:t>………………………………………..</w:t>
      </w:r>
    </w:p>
    <w:p w:rsidR="00AF5E35" w:rsidRPr="00AD6932" w:rsidRDefault="00AF5E35" w:rsidP="00AF5E35">
      <w:pPr>
        <w:pStyle w:val="Standard"/>
        <w:autoSpaceDE w:val="0"/>
        <w:jc w:val="center"/>
        <w:rPr>
          <w:rFonts w:cs="Times New Roman"/>
        </w:rPr>
      </w:pPr>
      <w:r w:rsidRPr="00AD6932">
        <w:rPr>
          <w:rFonts w:eastAsia="Calibri" w:cs="Times New Roman"/>
          <w:i/>
          <w:iCs/>
        </w:rPr>
        <w:t>(Pieczęć i podpis koordynatora projektu)</w:t>
      </w:r>
    </w:p>
    <w:sectPr w:rsidR="00AF5E35" w:rsidRPr="00AD6932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86" w:rsidRDefault="00C21B86" w:rsidP="00D2288F">
      <w:r>
        <w:separator/>
      </w:r>
    </w:p>
  </w:endnote>
  <w:endnote w:type="continuationSeparator" w:id="0">
    <w:p w:rsidR="00C21B86" w:rsidRDefault="00C21B86" w:rsidP="00D2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BE" w:rsidRDefault="00927CBE" w:rsidP="00927CBE">
    <w:pPr>
      <w:pStyle w:val="Stopka"/>
      <w:pBdr>
        <w:bottom w:val="single" w:sz="6" w:space="1" w:color="auto"/>
      </w:pBdr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jc w:val="center"/>
      <w:rPr>
        <w:sz w:val="2"/>
      </w:rPr>
    </w:pPr>
  </w:p>
  <w:p w:rsidR="0021114C" w:rsidRPr="00D1467C" w:rsidRDefault="00AF5E35" w:rsidP="007D1199">
    <w:pPr>
      <w:pStyle w:val="Nagwek"/>
      <w:jc w:val="center"/>
      <w:rPr>
        <w:b/>
        <w:sz w:val="14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114C" w:rsidRPr="00D1467C">
      <w:rPr>
        <w:b/>
        <w:sz w:val="14"/>
      </w:rPr>
      <w:t>Projekt pn.</w:t>
    </w:r>
    <w:r w:rsidR="007D1199">
      <w:rPr>
        <w:b/>
        <w:sz w:val="14"/>
      </w:rPr>
      <w:t xml:space="preserve"> Bar</w:t>
    </w:r>
    <w:r w:rsidR="0021114C" w:rsidRPr="00D1467C">
      <w:rPr>
        <w:b/>
        <w:sz w:val="14"/>
      </w:rPr>
      <w:t xml:space="preserve"> „</w:t>
    </w:r>
    <w:r w:rsidR="007D1199">
      <w:rPr>
        <w:b/>
        <w:sz w:val="14"/>
      </w:rPr>
      <w:t>Europejskie klimaty</w:t>
    </w:r>
    <w:r w:rsidR="0021114C" w:rsidRPr="00D1467C">
      <w:rPr>
        <w:b/>
        <w:sz w:val="14"/>
      </w:rPr>
      <w:t>”</w:t>
    </w:r>
    <w:r w:rsidR="007D1199">
      <w:rPr>
        <w:b/>
        <w:sz w:val="14"/>
      </w:rPr>
      <w:t xml:space="preserve"> w Rzeszowie</w:t>
    </w:r>
  </w:p>
  <w:p w:rsidR="0021114C" w:rsidRPr="0021114C" w:rsidRDefault="0021114C" w:rsidP="0021114C">
    <w:pPr>
      <w:pStyle w:val="Nagwek"/>
      <w:jc w:val="center"/>
      <w:rPr>
        <w:sz w:val="4"/>
        <w:szCs w:val="4"/>
      </w:rPr>
    </w:pPr>
  </w:p>
  <w:p w:rsidR="0021114C" w:rsidRPr="00D1467C" w:rsidRDefault="0021114C" w:rsidP="00DD3608">
    <w:pPr>
      <w:pStyle w:val="Nagwek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7D1199" w:rsidRDefault="0021114C" w:rsidP="00DD3608">
    <w:pPr>
      <w:pStyle w:val="Stopka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7D1199">
      <w:rPr>
        <w:sz w:val="12"/>
        <w:szCs w:val="14"/>
      </w:rPr>
      <w:t>u</w:t>
    </w:r>
    <w:r w:rsidR="007D1199" w:rsidRPr="007D1199">
      <w:rPr>
        <w:sz w:val="12"/>
        <w:szCs w:val="14"/>
      </w:rPr>
      <w:t>l.</w:t>
    </w:r>
    <w:r w:rsidR="007D1199">
      <w:rPr>
        <w:sz w:val="12"/>
        <w:szCs w:val="14"/>
      </w:rPr>
      <w:t xml:space="preserve"> Rejtana 10,</w:t>
    </w:r>
    <w:r w:rsidR="007D1199" w:rsidRPr="007D1199">
      <w:rPr>
        <w:sz w:val="12"/>
        <w:szCs w:val="14"/>
      </w:rPr>
      <w:t xml:space="preserve"> 35-310 Rzeszów</w:t>
    </w:r>
  </w:p>
  <w:p w:rsidR="00D2288F" w:rsidRPr="0021114C" w:rsidRDefault="0021114C" w:rsidP="00DD3608">
    <w:pPr>
      <w:pStyle w:val="Stopka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DD3608"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86" w:rsidRDefault="00C21B86" w:rsidP="00D2288F">
      <w:r>
        <w:separator/>
      </w:r>
    </w:p>
  </w:footnote>
  <w:footnote w:type="continuationSeparator" w:id="0">
    <w:p w:rsidR="00C21B86" w:rsidRDefault="00C21B86" w:rsidP="00D2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F" w:rsidRDefault="002F4358" w:rsidP="00FE6570">
    <w:pPr>
      <w:pStyle w:val="Nagwek"/>
      <w:jc w:val="center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6145" type="#_x0000_t32" style="position:absolute;left:0;text-align:left;margin-left:.1pt;margin-top:44.5pt;width:453.3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</w:pict>
    </w:r>
    <w:r w:rsidR="00AF5E35"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5E35"/>
    <w:rsid w:val="00044B66"/>
    <w:rsid w:val="00051311"/>
    <w:rsid w:val="00054D5C"/>
    <w:rsid w:val="00073720"/>
    <w:rsid w:val="001E452A"/>
    <w:rsid w:val="0021114C"/>
    <w:rsid w:val="00294ABD"/>
    <w:rsid w:val="002F4358"/>
    <w:rsid w:val="003A5EC6"/>
    <w:rsid w:val="003B61CA"/>
    <w:rsid w:val="00517543"/>
    <w:rsid w:val="005E0AE1"/>
    <w:rsid w:val="005E6DA5"/>
    <w:rsid w:val="00646A24"/>
    <w:rsid w:val="0065238F"/>
    <w:rsid w:val="007D1199"/>
    <w:rsid w:val="008159C9"/>
    <w:rsid w:val="008818AD"/>
    <w:rsid w:val="008A5C37"/>
    <w:rsid w:val="00921006"/>
    <w:rsid w:val="00927CBE"/>
    <w:rsid w:val="0097078B"/>
    <w:rsid w:val="00A47CC3"/>
    <w:rsid w:val="00A70177"/>
    <w:rsid w:val="00AA691B"/>
    <w:rsid w:val="00AD6932"/>
    <w:rsid w:val="00AF5E35"/>
    <w:rsid w:val="00B3200D"/>
    <w:rsid w:val="00B423E6"/>
    <w:rsid w:val="00B64AFB"/>
    <w:rsid w:val="00BB1AF2"/>
    <w:rsid w:val="00C21B86"/>
    <w:rsid w:val="00C43416"/>
    <w:rsid w:val="00C96058"/>
    <w:rsid w:val="00CF4CC3"/>
    <w:rsid w:val="00D1467C"/>
    <w:rsid w:val="00D2288F"/>
    <w:rsid w:val="00DA1055"/>
    <w:rsid w:val="00DC2A06"/>
    <w:rsid w:val="00DD3608"/>
    <w:rsid w:val="00EC47DE"/>
    <w:rsid w:val="00F01815"/>
    <w:rsid w:val="00F92D94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E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AF5E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AF5E35"/>
    <w:pPr>
      <w:numPr>
        <w:numId w:val="1"/>
      </w:numPr>
    </w:p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Tekst przypisu Znak"/>
    <w:link w:val="Tekstprzypisudolnego"/>
    <w:uiPriority w:val="99"/>
    <w:semiHidden/>
    <w:locked/>
    <w:rsid w:val="00AF5E35"/>
    <w:rPr>
      <w:rFonts w:eastAsia="Times New Roman"/>
      <w:lang w:eastAsia="ar-SA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AF5E35"/>
    <w:pPr>
      <w:widowControl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5E35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AF5E35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F5E35"/>
    <w:rPr>
      <w:vertAlign w:val="superscript"/>
    </w:rPr>
  </w:style>
  <w:style w:type="table" w:styleId="Tabela-Siatka">
    <w:name w:val="Table Grid"/>
    <w:basedOn w:val="Standardowy"/>
    <w:uiPriority w:val="39"/>
    <w:rsid w:val="00AF5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E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AF5E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AF5E35"/>
    <w:pPr>
      <w:numPr>
        <w:numId w:val="1"/>
      </w:numPr>
    </w:p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Tekst przypisu Znak"/>
    <w:link w:val="Tekstprzypisudolnego"/>
    <w:uiPriority w:val="99"/>
    <w:semiHidden/>
    <w:locked/>
    <w:rsid w:val="00AF5E35"/>
    <w:rPr>
      <w:rFonts w:eastAsia="Times New Roman"/>
      <w:lang w:eastAsia="ar-SA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AF5E35"/>
    <w:pPr>
      <w:widowControl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5E35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AF5E35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F5E35"/>
    <w:rPr>
      <w:vertAlign w:val="superscript"/>
    </w:rPr>
  </w:style>
  <w:style w:type="table" w:styleId="Tabela-Siatka">
    <w:name w:val="Table Grid"/>
    <w:basedOn w:val="Standardowy"/>
    <w:uiPriority w:val="39"/>
    <w:rsid w:val="00AF5E3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VOC2LZLB\Papier_Bar_Rzezszow-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Papier_Bar_Rzezszow-ok</Template>
  <TotalTime>8</TotalTime>
  <Pages>7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m.pererwa@pzozaz.pl</cp:lastModifiedBy>
  <cp:revision>3</cp:revision>
  <cp:lastPrinted>2016-12-13T06:47:00Z</cp:lastPrinted>
  <dcterms:created xsi:type="dcterms:W3CDTF">2016-12-13T09:28:00Z</dcterms:created>
  <dcterms:modified xsi:type="dcterms:W3CDTF">2016-12-13T10:15:00Z</dcterms:modified>
</cp:coreProperties>
</file>