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4E" w:rsidRDefault="00671A4E" w:rsidP="00671A4E">
      <w:pPr>
        <w:ind w:left="4956"/>
        <w:rPr>
          <w:rFonts w:eastAsia="Calibri" w:cs="Calibri"/>
          <w:sz w:val="16"/>
        </w:rPr>
      </w:pPr>
      <w:r>
        <w:rPr>
          <w:rFonts w:ascii="Times New Roman" w:hAnsi="Times New Roman"/>
          <w:color w:val="222222"/>
          <w:sz w:val="20"/>
        </w:rPr>
        <w:t>Załącznik nr 2 do</w:t>
      </w:r>
      <w:r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:rsidR="00671A4E" w:rsidRDefault="00671A4E" w:rsidP="00671A4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671A4E" w:rsidRDefault="00671A4E" w:rsidP="00671A4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</w:p>
    <w:p w:rsidR="00671A4E" w:rsidRDefault="00671A4E" w:rsidP="00671A4E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OŚWIADCZENIE DOTYCZĄCE MIEJSCA ZAMIESZKANIA</w:t>
      </w:r>
    </w:p>
    <w:p w:rsidR="00671A4E" w:rsidRDefault="00671A4E" w:rsidP="00671A4E">
      <w:pPr>
        <w:spacing w:after="0"/>
        <w:rPr>
          <w:rFonts w:ascii="Times New Roman" w:hAnsi="Times New Roman"/>
          <w:b/>
          <w:color w:val="000000"/>
        </w:rPr>
      </w:pP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Ja, niżej podpisany/a, ………………………………………………….…………………………………</w:t>
      </w: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Zamieszkały/a,……………………………………………………………………………………………</w:t>
      </w: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Nr PESEL: ……………………………………….………………………………………………………</w:t>
      </w: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b/>
          <w:lang w:eastAsia="en-GB"/>
        </w:rPr>
      </w:pPr>
    </w:p>
    <w:p w:rsidR="00671A4E" w:rsidRDefault="00671A4E" w:rsidP="00671A4E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b/>
          <w:lang w:eastAsia="en-GB"/>
        </w:rPr>
      </w:pPr>
      <w:r>
        <w:rPr>
          <w:rFonts w:ascii="Times New Roman" w:eastAsia="Lucida Sans Unicode" w:hAnsi="Times New Roman"/>
          <w:b/>
          <w:lang w:eastAsia="en-GB"/>
        </w:rPr>
        <w:t>świadomy/ma odpowiedzialności karnej wynikającej z art. 233 § 1 Kodeksu Karnego za składanie fałszywych zeznań oświadczam, że</w:t>
      </w:r>
      <w:r>
        <w:rPr>
          <w:rFonts w:ascii="Times New Roman" w:eastAsia="Lucida Sans Unicode" w:hAnsi="Times New Roman"/>
          <w:b/>
          <w:vertAlign w:val="superscript"/>
          <w:lang w:eastAsia="en-GB"/>
        </w:rPr>
        <w:footnoteReference w:id="1"/>
      </w:r>
      <w:r>
        <w:rPr>
          <w:rFonts w:ascii="Times New Roman" w:eastAsia="Lucida Sans Unicode" w:hAnsi="Times New Roman"/>
          <w:b/>
          <w:lang w:eastAsia="en-GB"/>
        </w:rPr>
        <w:t>:</w:t>
      </w:r>
    </w:p>
    <w:p w:rsidR="00671A4E" w:rsidRDefault="00671A4E" w:rsidP="00671A4E">
      <w:pPr>
        <w:spacing w:after="0"/>
        <w:rPr>
          <w:rFonts w:ascii="Times New Roman" w:hAnsi="Times New Roman"/>
          <w:b/>
          <w:color w:val="000000"/>
          <w:sz w:val="24"/>
        </w:rPr>
      </w:pPr>
    </w:p>
    <w:p w:rsidR="00671A4E" w:rsidRDefault="00671A4E" w:rsidP="00671A4E">
      <w:pPr>
        <w:spacing w:after="0"/>
        <w:rPr>
          <w:rFonts w:ascii="Times New Roman" w:hAnsi="Times New Roman"/>
          <w:b/>
          <w:color w:val="000000"/>
          <w:sz w:val="24"/>
        </w:rPr>
      </w:pPr>
    </w:p>
    <w:p w:rsidR="00671A4E" w:rsidRDefault="00671A4E" w:rsidP="00671A4E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sz w:val="36"/>
        </w:rPr>
        <w:sym w:font="Wingdings 2" w:char="F02A"/>
      </w:r>
      <w:r>
        <w:rPr>
          <w:rFonts w:ascii="Times New Roman" w:hAnsi="Times New Roman"/>
          <w:bCs/>
        </w:rPr>
        <w:t xml:space="preserve"> Jestem osobą zamieszkującą na terenie </w:t>
      </w:r>
      <w:r>
        <w:rPr>
          <w:rFonts w:ascii="Times New Roman" w:hAnsi="Times New Roman"/>
          <w:color w:val="000000"/>
          <w:sz w:val="24"/>
        </w:rPr>
        <w:t xml:space="preserve">powiatu rzeszowskiego </w:t>
      </w:r>
    </w:p>
    <w:p w:rsidR="00671A4E" w:rsidRDefault="00671A4E" w:rsidP="00671A4E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tj. pod adresem ………………………………………………………………….………………</w:t>
      </w:r>
    </w:p>
    <w:p w:rsidR="00671A4E" w:rsidRPr="00671A4E" w:rsidRDefault="00671A4E" w:rsidP="00671A4E">
      <w:pPr>
        <w:spacing w:after="0" w:line="360" w:lineRule="auto"/>
        <w:jc w:val="both"/>
        <w:rPr>
          <w:rFonts w:ascii="Times New Roman" w:hAnsi="Times New Roman"/>
          <w:bCs/>
          <w:sz w:val="36"/>
        </w:rPr>
      </w:pPr>
    </w:p>
    <w:p w:rsidR="00671A4E" w:rsidRDefault="00671A4E" w:rsidP="00671A4E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sz w:val="36"/>
        </w:rPr>
        <w:sym w:font="Wingdings 2" w:char="F02A"/>
      </w:r>
      <w:r>
        <w:rPr>
          <w:rFonts w:ascii="Times New Roman" w:hAnsi="Times New Roman"/>
          <w:bCs/>
        </w:rPr>
        <w:t xml:space="preserve"> Jestem osobą zamieszkującą na terenie </w:t>
      </w:r>
      <w:r>
        <w:rPr>
          <w:rFonts w:ascii="Times New Roman" w:hAnsi="Times New Roman"/>
          <w:color w:val="000000"/>
          <w:sz w:val="24"/>
        </w:rPr>
        <w:t xml:space="preserve">miasta Rzeszów </w:t>
      </w:r>
    </w:p>
    <w:p w:rsidR="00671A4E" w:rsidRDefault="00671A4E" w:rsidP="00671A4E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tj. pod adresem …………………………………………………………………….……………</w:t>
      </w:r>
    </w:p>
    <w:p w:rsidR="00671A4E" w:rsidRPr="00671A4E" w:rsidRDefault="00671A4E" w:rsidP="00671A4E">
      <w:pPr>
        <w:spacing w:after="0" w:line="360" w:lineRule="auto"/>
        <w:jc w:val="both"/>
        <w:rPr>
          <w:rFonts w:ascii="Times New Roman" w:hAnsi="Times New Roman"/>
          <w:bCs/>
          <w:sz w:val="36"/>
        </w:rPr>
      </w:pPr>
    </w:p>
    <w:p w:rsidR="00671A4E" w:rsidRDefault="00671A4E" w:rsidP="00671A4E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sz w:val="36"/>
        </w:rPr>
        <w:sym w:font="Wingdings 2" w:char="F02A"/>
      </w:r>
      <w:r>
        <w:rPr>
          <w:rFonts w:ascii="Times New Roman" w:hAnsi="Times New Roman"/>
          <w:bCs/>
        </w:rPr>
        <w:t xml:space="preserve"> Jestem osobą zamieszkującą na terenie </w:t>
      </w:r>
      <w:r>
        <w:rPr>
          <w:rFonts w:ascii="Times New Roman" w:hAnsi="Times New Roman"/>
          <w:color w:val="000000"/>
          <w:sz w:val="24"/>
        </w:rPr>
        <w:t xml:space="preserve">innego powiatu </w:t>
      </w:r>
    </w:p>
    <w:p w:rsidR="00671A4E" w:rsidRDefault="00671A4E" w:rsidP="00671A4E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tj. pod adresem …………………………………………………………………….……………</w:t>
      </w:r>
    </w:p>
    <w:p w:rsidR="00671A4E" w:rsidRDefault="00671A4E" w:rsidP="00671A4E">
      <w:pPr>
        <w:rPr>
          <w:rFonts w:eastAsia="Calibri" w:cs="Calibri"/>
        </w:rPr>
      </w:pPr>
    </w:p>
    <w:p w:rsidR="00671A4E" w:rsidRDefault="00671A4E" w:rsidP="00671A4E">
      <w:pPr>
        <w:rPr>
          <w:rFonts w:eastAsia="Calibri" w:cs="Calibri"/>
        </w:rPr>
      </w:pPr>
    </w:p>
    <w:p w:rsidR="00671A4E" w:rsidRDefault="00671A4E" w:rsidP="00671A4E">
      <w:pPr>
        <w:spacing w:after="0" w:line="240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.......................................................                         ...........................................................</w:t>
      </w:r>
    </w:p>
    <w:p w:rsidR="00671A4E" w:rsidRDefault="00671A4E" w:rsidP="00671A4E">
      <w:pPr>
        <w:spacing w:after="0" w:line="240" w:lineRule="auto"/>
        <w:jc w:val="both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sz w:val="26"/>
          <w:vertAlign w:val="superscript"/>
        </w:rPr>
        <w:t xml:space="preserve">                     (miejscowość i data)                                                                             (czytelny podpis uczestnika projektu)</w:t>
      </w:r>
    </w:p>
    <w:p w:rsidR="00671A4E" w:rsidRDefault="00671A4E" w:rsidP="00671A4E">
      <w:pPr>
        <w:rPr>
          <w:rFonts w:eastAsia="Calibri" w:cs="Calibri"/>
        </w:rPr>
      </w:pPr>
    </w:p>
    <w:p w:rsidR="00671A4E" w:rsidRDefault="00671A4E" w:rsidP="00671A4E">
      <w:pPr>
        <w:rPr>
          <w:rFonts w:ascii="Times New Roman" w:hAnsi="Times New Roman"/>
          <w:sz w:val="20"/>
        </w:rPr>
      </w:pPr>
    </w:p>
    <w:p w:rsidR="005E0AE1" w:rsidRDefault="005E0AE1"/>
    <w:sectPr w:rsidR="005E0AE1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4E" w:rsidRDefault="00671A4E" w:rsidP="00D2288F">
      <w:pPr>
        <w:spacing w:after="0" w:line="240" w:lineRule="auto"/>
      </w:pPr>
      <w:r>
        <w:separator/>
      </w:r>
    </w:p>
  </w:endnote>
  <w:endnote w:type="continuationSeparator" w:id="0">
    <w:p w:rsidR="00671A4E" w:rsidRDefault="00671A4E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671A4E" w:rsidP="007D1199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14C" w:rsidRPr="00D1467C">
      <w:rPr>
        <w:b/>
        <w:sz w:val="14"/>
      </w:rPr>
      <w:t>Projekt pn.</w:t>
    </w:r>
    <w:r w:rsidR="007D1199">
      <w:rPr>
        <w:b/>
        <w:sz w:val="14"/>
      </w:rPr>
      <w:t xml:space="preserve"> Bar</w:t>
    </w:r>
    <w:r w:rsidR="0021114C" w:rsidRPr="00D1467C">
      <w:rPr>
        <w:b/>
        <w:sz w:val="14"/>
      </w:rPr>
      <w:t xml:space="preserve"> „</w:t>
    </w:r>
    <w:r w:rsidR="007D1199">
      <w:rPr>
        <w:b/>
        <w:sz w:val="14"/>
      </w:rPr>
      <w:t>Europejskie klimaty</w:t>
    </w:r>
    <w:r w:rsidR="0021114C" w:rsidRPr="00D1467C">
      <w:rPr>
        <w:b/>
        <w:sz w:val="14"/>
      </w:rPr>
      <w:t>”</w:t>
    </w:r>
    <w:r w:rsidR="007D1199">
      <w:rPr>
        <w:b/>
        <w:sz w:val="14"/>
      </w:rPr>
      <w:t xml:space="preserve"> w Rzeszowie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21114C" w:rsidP="00DD3608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21114C" w:rsidRPr="007D1199" w:rsidRDefault="0021114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 w:rsidR="007D1199">
      <w:rPr>
        <w:sz w:val="12"/>
        <w:szCs w:val="14"/>
      </w:rPr>
      <w:t>u</w:t>
    </w:r>
    <w:r w:rsidR="007D1199" w:rsidRPr="007D1199">
      <w:rPr>
        <w:sz w:val="12"/>
        <w:szCs w:val="14"/>
      </w:rPr>
      <w:t>l.</w:t>
    </w:r>
    <w:r w:rsidR="007D1199">
      <w:rPr>
        <w:sz w:val="12"/>
        <w:szCs w:val="14"/>
      </w:rPr>
      <w:t xml:space="preserve"> Rejtana 10,</w:t>
    </w:r>
    <w:r w:rsidR="007D1199" w:rsidRPr="007D1199">
      <w:rPr>
        <w:sz w:val="12"/>
        <w:szCs w:val="14"/>
      </w:rPr>
      <w:t xml:space="preserve"> 35-310 Rzeszów</w:t>
    </w:r>
  </w:p>
  <w:p w:rsidR="00D2288F" w:rsidRPr="0021114C" w:rsidRDefault="0021114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DD3608"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4E" w:rsidRDefault="00671A4E" w:rsidP="00D2288F">
      <w:pPr>
        <w:spacing w:after="0" w:line="240" w:lineRule="auto"/>
      </w:pPr>
      <w:r>
        <w:separator/>
      </w:r>
    </w:p>
  </w:footnote>
  <w:footnote w:type="continuationSeparator" w:id="0">
    <w:p w:rsidR="00671A4E" w:rsidRDefault="00671A4E" w:rsidP="00D2288F">
      <w:pPr>
        <w:spacing w:after="0" w:line="240" w:lineRule="auto"/>
      </w:pPr>
      <w:r>
        <w:continuationSeparator/>
      </w:r>
    </w:p>
  </w:footnote>
  <w:footnote w:id="1">
    <w:p w:rsidR="00671A4E" w:rsidRPr="00671A4E" w:rsidRDefault="00671A4E" w:rsidP="00671A4E">
      <w:pPr>
        <w:pStyle w:val="Tekstprzypisudolnego"/>
        <w:rPr>
          <w:rFonts w:eastAsia="Times New Roman"/>
          <w:b/>
          <w:i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t xml:space="preserve"> </w:t>
      </w:r>
      <w:r>
        <w:rPr>
          <w:rFonts w:ascii="Verdana" w:eastAsia="Lucida Sans Unicode" w:hAnsi="Verdana"/>
          <w:color w:val="000000"/>
          <w:sz w:val="14"/>
          <w:szCs w:val="14"/>
        </w:rPr>
        <w:t>Kandydat do projektu musi wybrać tylko jedną opcję potwierdzającą jego miejsce zamieszkania</w:t>
      </w:r>
      <w:r>
        <w:rPr>
          <w:b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8F" w:rsidRDefault="00671A4E" w:rsidP="00FE65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565150</wp:posOffset>
              </wp:positionV>
              <wp:extent cx="5757545" cy="0"/>
              <wp:effectExtent l="10795" t="12700" r="13335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1pt;margin-top:44.5pt;width:45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RHg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2061"/>
    <o:shapelayout v:ext="edit"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4E"/>
    <w:rsid w:val="00044B66"/>
    <w:rsid w:val="00051311"/>
    <w:rsid w:val="00054D5C"/>
    <w:rsid w:val="00073720"/>
    <w:rsid w:val="0021114C"/>
    <w:rsid w:val="00294ABD"/>
    <w:rsid w:val="003A5EC6"/>
    <w:rsid w:val="003B61CA"/>
    <w:rsid w:val="00517543"/>
    <w:rsid w:val="005E0AE1"/>
    <w:rsid w:val="0065238F"/>
    <w:rsid w:val="00671A4E"/>
    <w:rsid w:val="007D1199"/>
    <w:rsid w:val="008159C9"/>
    <w:rsid w:val="008A5C37"/>
    <w:rsid w:val="00927CBE"/>
    <w:rsid w:val="0097078B"/>
    <w:rsid w:val="00A47CC3"/>
    <w:rsid w:val="00A70177"/>
    <w:rsid w:val="00AA691B"/>
    <w:rsid w:val="00B3200D"/>
    <w:rsid w:val="00B423E6"/>
    <w:rsid w:val="00C43416"/>
    <w:rsid w:val="00C96058"/>
    <w:rsid w:val="00CF4CC3"/>
    <w:rsid w:val="00D1467C"/>
    <w:rsid w:val="00D2288F"/>
    <w:rsid w:val="00DA1055"/>
    <w:rsid w:val="00DD3608"/>
    <w:rsid w:val="00EC47DE"/>
    <w:rsid w:val="00F01815"/>
    <w:rsid w:val="00F92D94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671A4E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671A4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A4E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671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671A4E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671A4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A4E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semiHidden/>
    <w:unhideWhenUsed/>
    <w:rsid w:val="00671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wer-ad\user-dane$\mmacialek\Pulpit\Papier_Bar_Rzezszow-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Papier_Bar_Rzezszow-ok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Maciałek</dc:creator>
  <cp:lastModifiedBy>Marcin Maciałek</cp:lastModifiedBy>
  <cp:revision>1</cp:revision>
  <cp:lastPrinted>2016-12-13T06:47:00Z</cp:lastPrinted>
  <dcterms:created xsi:type="dcterms:W3CDTF">2016-12-13T07:35:00Z</dcterms:created>
  <dcterms:modified xsi:type="dcterms:W3CDTF">2016-12-13T07:36:00Z</dcterms:modified>
</cp:coreProperties>
</file>